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95AD3" w14:textId="692F870D" w:rsidR="002D0790" w:rsidRDefault="002D0790" w:rsidP="00293C4A"/>
    <w:p w14:paraId="4B8E0517" w14:textId="53B584B3" w:rsidR="00301F2D" w:rsidRDefault="00301F2D" w:rsidP="00232314">
      <w:pPr>
        <w:pStyle w:val="Heading1"/>
        <w:rPr>
          <w:rFonts w:ascii="Helvetica" w:hAnsi="Helvetica"/>
          <w:b w:val="0"/>
          <w:bCs/>
          <w:sz w:val="40"/>
          <w:szCs w:val="40"/>
        </w:rPr>
      </w:pPr>
    </w:p>
    <w:p w14:paraId="5CDE14E9" w14:textId="2233BDB6" w:rsidR="00756B5A" w:rsidRPr="000F09E0" w:rsidRDefault="0045253E" w:rsidP="00232314">
      <w:pPr>
        <w:pStyle w:val="Heading1"/>
        <w:rPr>
          <w:rFonts w:ascii="Verdana" w:hAnsi="Verdana"/>
          <w:b w:val="0"/>
          <w:bCs/>
          <w:color w:val="404040" w:themeColor="text1" w:themeTint="BF"/>
          <w:sz w:val="40"/>
          <w:szCs w:val="40"/>
        </w:rPr>
      </w:pPr>
      <w:r>
        <w:drawing>
          <wp:anchor distT="0" distB="0" distL="114300" distR="114300" simplePos="0" relativeHeight="251659264" behindDoc="0" locked="0" layoutInCell="1" allowOverlap="1" wp14:anchorId="408D4261" wp14:editId="6A296970">
            <wp:simplePos x="0" y="0"/>
            <wp:positionH relativeFrom="column">
              <wp:posOffset>3990975</wp:posOffset>
            </wp:positionH>
            <wp:positionV relativeFrom="paragraph">
              <wp:posOffset>131445</wp:posOffset>
            </wp:positionV>
            <wp:extent cx="2057400" cy="19526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78A" w:rsidRPr="000F09E0">
        <w:rPr>
          <w:rFonts w:ascii="Verdana" w:hAnsi="Verdana"/>
          <w:b w:val="0"/>
          <w:bCs/>
          <w:color w:val="404040" w:themeColor="text1" w:themeTint="BF"/>
          <w:sz w:val="40"/>
          <w:szCs w:val="40"/>
        </w:rPr>
        <w:t>Memo</w:t>
      </w:r>
    </w:p>
    <w:p w14:paraId="4ED51AB1" w14:textId="3E356A17" w:rsidR="00756B5A" w:rsidRPr="00886EA5" w:rsidRDefault="008678F9" w:rsidP="00232314">
      <w:pPr>
        <w:pStyle w:val="ContactInfo"/>
        <w:rPr>
          <w:rFonts w:ascii="Verdana" w:hAnsi="Verdana"/>
          <w:color w:val="404040" w:themeColor="text1" w:themeTint="BF"/>
          <w:sz w:val="22"/>
          <w:szCs w:val="22"/>
        </w:rPr>
      </w:pPr>
      <w:r w:rsidRPr="00886EA5">
        <w:rPr>
          <w:rFonts w:ascii="Verdana" w:hAnsi="Verdana"/>
          <w:b/>
          <w:color w:val="404040" w:themeColor="text1" w:themeTint="BF"/>
          <w:sz w:val="22"/>
          <w:szCs w:val="22"/>
        </w:rPr>
        <w:t>To</w:t>
      </w:r>
      <w:r w:rsidRPr="00886EA5">
        <w:rPr>
          <w:rFonts w:ascii="Verdana" w:hAnsi="Verdana"/>
          <w:bCs/>
          <w:color w:val="404040" w:themeColor="text1" w:themeTint="BF"/>
          <w:sz w:val="22"/>
          <w:szCs w:val="22"/>
        </w:rPr>
        <w:t>:</w:t>
      </w:r>
      <w:r w:rsidRPr="00886EA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Verdana" w:hAnsi="Verdana"/>
            <w:color w:val="404040" w:themeColor="text1" w:themeTint="BF"/>
            <w:sz w:val="22"/>
            <w:szCs w:val="22"/>
          </w:rPr>
          <w:id w:val="305602035"/>
          <w:placeholder>
            <w:docPart w:val="C9D734D43D3040139620238FE2C252AB"/>
          </w:placeholder>
          <w:temporary/>
          <w:showingPlcHdr/>
          <w15:appearance w15:val="hidden"/>
        </w:sdtPr>
        <w:sdtEndPr/>
        <w:sdtContent>
          <w:r w:rsidRPr="00886EA5">
            <w:rPr>
              <w:rFonts w:ascii="Verdana" w:hAnsi="Verdana"/>
              <w:color w:val="404040" w:themeColor="text1" w:themeTint="BF"/>
              <w:sz w:val="22"/>
              <w:szCs w:val="22"/>
            </w:rPr>
            <w:t>Recipient Name</w:t>
          </w:r>
        </w:sdtContent>
      </w:sdt>
    </w:p>
    <w:p w14:paraId="606DCF4A" w14:textId="37ECF1A2" w:rsidR="00756B5A" w:rsidRPr="00886EA5" w:rsidRDefault="008678F9" w:rsidP="00232314">
      <w:pPr>
        <w:pStyle w:val="ContactInfo"/>
        <w:rPr>
          <w:rFonts w:ascii="Verdana" w:hAnsi="Verdana"/>
          <w:color w:val="404040" w:themeColor="text1" w:themeTint="BF"/>
          <w:sz w:val="22"/>
          <w:szCs w:val="22"/>
        </w:rPr>
      </w:pPr>
      <w:r w:rsidRPr="00886EA5">
        <w:rPr>
          <w:rFonts w:ascii="Verdana" w:hAnsi="Verdana"/>
          <w:b/>
          <w:color w:val="404040" w:themeColor="text1" w:themeTint="BF"/>
          <w:sz w:val="22"/>
          <w:szCs w:val="22"/>
        </w:rPr>
        <w:t>From:</w:t>
      </w:r>
      <w:r w:rsidRPr="00886EA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Verdana" w:hAnsi="Verdana"/>
            <w:color w:val="404040" w:themeColor="text1" w:themeTint="BF"/>
            <w:sz w:val="22"/>
            <w:szCs w:val="22"/>
          </w:rPr>
          <w:id w:val="-1177721877"/>
          <w:placeholder>
            <w:docPart w:val="48833423820B47498DAECD334604D9B7"/>
          </w:placeholder>
          <w:temporary/>
          <w:showingPlcHdr/>
          <w15:appearance w15:val="hidden"/>
        </w:sdtPr>
        <w:sdtEndPr/>
        <w:sdtContent>
          <w:r w:rsidRPr="00886EA5">
            <w:rPr>
              <w:rFonts w:ascii="Verdana" w:hAnsi="Verdana"/>
              <w:color w:val="404040" w:themeColor="text1" w:themeTint="BF"/>
              <w:sz w:val="22"/>
              <w:szCs w:val="22"/>
            </w:rPr>
            <w:t>Your Name</w:t>
          </w:r>
        </w:sdtContent>
      </w:sdt>
    </w:p>
    <w:p w14:paraId="6FB645A9" w14:textId="0082A130" w:rsidR="00756B5A" w:rsidRPr="00886EA5" w:rsidRDefault="008678F9" w:rsidP="00232314">
      <w:pPr>
        <w:pStyle w:val="ContactInfo"/>
        <w:rPr>
          <w:rFonts w:ascii="Verdana" w:hAnsi="Verdana"/>
          <w:color w:val="404040" w:themeColor="text1" w:themeTint="BF"/>
          <w:sz w:val="22"/>
          <w:szCs w:val="22"/>
        </w:rPr>
      </w:pPr>
      <w:r w:rsidRPr="00886EA5">
        <w:rPr>
          <w:rFonts w:ascii="Verdana" w:hAnsi="Verdana"/>
          <w:b/>
          <w:color w:val="404040" w:themeColor="text1" w:themeTint="BF"/>
          <w:sz w:val="22"/>
          <w:szCs w:val="22"/>
        </w:rPr>
        <w:t>CC</w:t>
      </w:r>
      <w:r w:rsidRPr="00886EA5">
        <w:rPr>
          <w:rFonts w:ascii="Verdana" w:hAnsi="Verdana"/>
          <w:color w:val="404040" w:themeColor="text1" w:themeTint="BF"/>
          <w:sz w:val="22"/>
          <w:szCs w:val="22"/>
        </w:rPr>
        <w:t xml:space="preserve">: </w:t>
      </w:r>
      <w:r w:rsidR="00232314" w:rsidRPr="00886EA5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Verdana" w:hAnsi="Verdana"/>
            <w:color w:val="404040" w:themeColor="text1" w:themeTint="BF"/>
            <w:sz w:val="22"/>
            <w:szCs w:val="22"/>
          </w:rPr>
          <w:id w:val="1985268955"/>
          <w:placeholder>
            <w:docPart w:val="3A217D9858194F27A1142667698DC733"/>
          </w:placeholder>
          <w:temporary/>
          <w:showingPlcHdr/>
          <w15:appearance w15:val="hidden"/>
        </w:sdtPr>
        <w:sdtEndPr/>
        <w:sdtContent>
          <w:r w:rsidR="00232314" w:rsidRPr="00886EA5"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 xml:space="preserve">Other </w:t>
          </w:r>
          <w:r w:rsidR="00A9181F"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>R</w:t>
          </w:r>
          <w:r w:rsidR="00232314" w:rsidRPr="00886EA5"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>ecipients</w:t>
          </w:r>
        </w:sdtContent>
      </w:sdt>
    </w:p>
    <w:p w14:paraId="0180B4D1" w14:textId="77777777" w:rsidR="002A60D5" w:rsidRDefault="002A60D5" w:rsidP="00232314">
      <w:pPr>
        <w:pStyle w:val="ContactInfo"/>
        <w:rPr>
          <w:rFonts w:ascii="Verdana" w:hAnsi="Verdana"/>
          <w:b/>
          <w:bCs/>
          <w:color w:val="404040" w:themeColor="text1" w:themeTint="BF"/>
          <w:sz w:val="22"/>
          <w:szCs w:val="22"/>
        </w:rPr>
      </w:pPr>
    </w:p>
    <w:p w14:paraId="5750BBF6" w14:textId="2476ED77" w:rsidR="009E7200" w:rsidRPr="00886EA5" w:rsidRDefault="009E7200" w:rsidP="00232314">
      <w:pPr>
        <w:pStyle w:val="ContactInfo"/>
        <w:rPr>
          <w:rFonts w:ascii="Verdana" w:hAnsi="Verdana"/>
          <w:color w:val="404040" w:themeColor="text1" w:themeTint="BF"/>
          <w:sz w:val="22"/>
          <w:szCs w:val="22"/>
        </w:rPr>
      </w:pPr>
      <w:r w:rsidRPr="00886EA5">
        <w:rPr>
          <w:rFonts w:ascii="Verdana" w:hAnsi="Verdana"/>
          <w:b/>
          <w:bCs/>
          <w:color w:val="404040" w:themeColor="text1" w:themeTint="BF"/>
          <w:sz w:val="22"/>
          <w:szCs w:val="22"/>
        </w:rPr>
        <w:t xml:space="preserve">Subject: </w:t>
      </w:r>
      <w:r w:rsidRPr="00886EA5">
        <w:rPr>
          <w:rFonts w:ascii="Verdana" w:hAnsi="Verdana"/>
          <w:color w:val="404040" w:themeColor="text1" w:themeTint="BF"/>
          <w:sz w:val="22"/>
          <w:szCs w:val="22"/>
        </w:rPr>
        <w:t>Annua</w:t>
      </w:r>
      <w:r w:rsidR="001D3B38" w:rsidRPr="00886EA5">
        <w:rPr>
          <w:rFonts w:ascii="Verdana" w:hAnsi="Verdana"/>
          <w:color w:val="404040" w:themeColor="text1" w:themeTint="BF"/>
          <w:sz w:val="22"/>
          <w:szCs w:val="22"/>
        </w:rPr>
        <w:t>l</w:t>
      </w:r>
      <w:r w:rsidRPr="00886EA5">
        <w:rPr>
          <w:rFonts w:ascii="Verdana" w:hAnsi="Verdana"/>
          <w:color w:val="404040" w:themeColor="text1" w:themeTint="BF"/>
          <w:sz w:val="22"/>
          <w:szCs w:val="22"/>
        </w:rPr>
        <w:t xml:space="preserve"> Compliance</w:t>
      </w:r>
      <w:r w:rsidR="00086E02">
        <w:rPr>
          <w:rFonts w:ascii="Verdana" w:hAnsi="Verdana"/>
          <w:color w:val="404040" w:themeColor="text1" w:themeTint="BF"/>
          <w:sz w:val="22"/>
          <w:szCs w:val="22"/>
        </w:rPr>
        <w:t xml:space="preserve"> &amp; Training</w:t>
      </w:r>
    </w:p>
    <w:p w14:paraId="313EDA15" w14:textId="04D17FF8" w:rsidR="00E12253" w:rsidRDefault="00E12253" w:rsidP="00232314">
      <w:pPr>
        <w:rPr>
          <w:rFonts w:ascii="Helvetica" w:hAnsi="Helvetica"/>
          <w:color w:val="404040" w:themeColor="text1" w:themeTint="BF"/>
        </w:rPr>
      </w:pPr>
    </w:p>
    <w:p w14:paraId="1DA148FD" w14:textId="77777777" w:rsidR="00F07A44" w:rsidRPr="00BE6E66" w:rsidRDefault="00F07A44" w:rsidP="00F07A44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 w:rsidRPr="00BE6E66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An essential ASIC and credit-provider requirement is that all </w:t>
      </w:r>
      <w:r w:rsidRPr="00BE6E66">
        <w:rPr>
          <w:rFonts w:ascii="Verdana" w:hAnsi="Verdana" w:cs="Arial"/>
          <w:noProof/>
          <w:color w:val="404040" w:themeColor="text1" w:themeTint="BF"/>
          <w:sz w:val="22"/>
          <w:szCs w:val="22"/>
          <w:lang w:val="en-US"/>
        </w:rPr>
        <w:t>agents; and, their operational assistants, as well as our internal staff, must</w:t>
      </w:r>
      <w:r w:rsidRPr="00BE6E66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complete annual compliance training.</w:t>
      </w:r>
    </w:p>
    <w:p w14:paraId="0F338824" w14:textId="15D39627" w:rsidR="009F7DE6" w:rsidRDefault="002116AE" w:rsidP="007D01CF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Please</w:t>
      </w:r>
      <w:r w:rsidR="00495561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  <w:r w:rsidR="00122A8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visit </w:t>
      </w:r>
      <w:hyperlink r:id="rId12" w:history="1">
        <w:r w:rsidR="00325A72" w:rsidRPr="00CD6752">
          <w:rPr>
            <w:rStyle w:val="Hyperlink"/>
            <w:rFonts w:ascii="Verdana" w:hAnsi="Verdana"/>
            <w:color w:val="F06D2B"/>
            <w:sz w:val="22"/>
            <w:szCs w:val="22"/>
          </w:rPr>
          <w:t>https://www.beeboxtraining.com/mercantile-agent</w:t>
        </w:r>
      </w:hyperlink>
      <w:r w:rsidR="00C509E8" w:rsidRPr="00CD6752">
        <w:rPr>
          <w:rFonts w:ascii="Verdana" w:hAnsi="Verdana" w:cs="Arial"/>
          <w:color w:val="F06D2B"/>
          <w:sz w:val="22"/>
          <w:szCs w:val="22"/>
          <w:lang w:val="en-US"/>
        </w:rPr>
        <w:t xml:space="preserve"> </w:t>
      </w:r>
      <w:r w:rsidR="00C2645B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to view the introduction</w:t>
      </w:r>
      <w:r w:rsidR="004257E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  <w:r w:rsidR="00C2645B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and </w:t>
      </w:r>
      <w:r w:rsidR="002E280F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complete </w:t>
      </w:r>
      <w:r w:rsidR="00F25E77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the registration process</w:t>
      </w:r>
      <w:r w:rsidR="00C5527C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for you and your team.</w:t>
      </w:r>
    </w:p>
    <w:p w14:paraId="7134128F" w14:textId="69416A51" w:rsidR="00C0008B" w:rsidRDefault="00377D73" w:rsidP="007D01CF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Could </w:t>
      </w:r>
      <w:r w:rsidR="00F76642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you please send copies of </w:t>
      </w:r>
      <w:proofErr w:type="gramStart"/>
      <w:r w:rsidR="00B81D15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your:</w:t>
      </w:r>
      <w:proofErr w:type="gramEnd"/>
      <w:r w:rsidR="000763E3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</w:p>
    <w:p w14:paraId="667AF294" w14:textId="28F2C513" w:rsidR="00B81D15" w:rsidRDefault="0040549C" w:rsidP="007835BD">
      <w:pPr>
        <w:pStyle w:val="ListParagraph"/>
        <w:numPr>
          <w:ilvl w:val="0"/>
          <w:numId w:val="1"/>
        </w:num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Current a</w:t>
      </w:r>
      <w:r w:rsidR="00830FBF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gent’s </w:t>
      </w:r>
      <w:proofErr w:type="spellStart"/>
      <w:r w:rsidR="00830FBF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licence</w:t>
      </w:r>
      <w:proofErr w:type="spellEnd"/>
      <w:r w:rsidR="007F5C19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/s</w:t>
      </w:r>
      <w:r w:rsidR="00830FBF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  <w:r w:rsidR="00A55302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issued by your state or ter</w:t>
      </w:r>
      <w:r w:rsidR="0058703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ritory</w:t>
      </w:r>
      <w:r w:rsidR="003545B9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;</w:t>
      </w:r>
    </w:p>
    <w:p w14:paraId="2304E62B" w14:textId="3A651FDE" w:rsidR="00580A10" w:rsidRDefault="0040549C" w:rsidP="007835BD">
      <w:pPr>
        <w:pStyle w:val="ListParagraph"/>
        <w:numPr>
          <w:ilvl w:val="0"/>
          <w:numId w:val="1"/>
        </w:num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Current p</w:t>
      </w:r>
      <w:r w:rsidR="00580A10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ublic liability and professional indemnity </w:t>
      </w:r>
      <w:r w:rsidR="00DE405D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insurance</w:t>
      </w:r>
      <w:r w:rsidR="00E35B66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certificate/s</w:t>
      </w:r>
      <w:r w:rsidR="003545B9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;</w:t>
      </w:r>
    </w:p>
    <w:p w14:paraId="76542AFB" w14:textId="1EAFC87A" w:rsidR="00DE405D" w:rsidRDefault="00A814E7" w:rsidP="007835BD">
      <w:pPr>
        <w:pStyle w:val="ListParagraph"/>
        <w:numPr>
          <w:ilvl w:val="0"/>
          <w:numId w:val="1"/>
        </w:num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T</w:t>
      </w:r>
      <w:r w:rsidR="00DD664D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raining certi</w:t>
      </w:r>
      <w:r w:rsidR="00A33BA3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fi</w:t>
      </w:r>
      <w:r w:rsidR="00DD664D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cate</w:t>
      </w:r>
      <w:r w:rsidR="00A20194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/</w:t>
      </w:r>
      <w:r w:rsidR="00DD664D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s</w:t>
      </w:r>
      <w:r w:rsidR="00224938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for the past </w:t>
      </w:r>
      <w:r w:rsidR="00276464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two</w:t>
      </w:r>
      <w:r w:rsidR="00224938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years</w:t>
      </w:r>
      <w:r w:rsidR="00DD664D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  <w:r w:rsidR="007C5CD2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(if </w:t>
      </w:r>
      <w:r w:rsidR="00C30351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co</w:t>
      </w:r>
      <w:r w:rsidR="00DB4211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mpleted</w:t>
      </w:r>
      <w:r w:rsidR="00097141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)</w:t>
      </w:r>
      <w:r w:rsidR="0079182A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. If issued by Beebox Training </w:t>
      </w:r>
      <w:r w:rsidR="005D1098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contact them directly </w:t>
      </w:r>
      <w:r w:rsidR="006C32A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for reprints free of charge</w:t>
      </w:r>
      <w:r w:rsidR="00BF77B7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 </w:t>
      </w:r>
      <w:hyperlink r:id="rId13" w:history="1">
        <w:r w:rsidR="00994C30" w:rsidRPr="00B21CE1">
          <w:rPr>
            <w:rStyle w:val="Hyperlink"/>
            <w:rFonts w:ascii="Verdana" w:hAnsi="Verdana" w:cs="Arial"/>
            <w:color w:val="F06D2B"/>
            <w:sz w:val="22"/>
            <w:szCs w:val="22"/>
            <w:lang w:val="en-US"/>
          </w:rPr>
          <w:t>info@beeboxtraining.com</w:t>
        </w:r>
      </w:hyperlink>
      <w:r w:rsidR="00994C30" w:rsidRPr="00B21CE1">
        <w:rPr>
          <w:rFonts w:ascii="Verdana" w:hAnsi="Verdana" w:cs="Arial"/>
          <w:color w:val="F06D2B"/>
          <w:sz w:val="22"/>
          <w:szCs w:val="22"/>
          <w:lang w:val="en-US"/>
        </w:rPr>
        <w:t xml:space="preserve"> </w:t>
      </w:r>
      <w:r w:rsidR="00357B14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;</w:t>
      </w:r>
    </w:p>
    <w:p w14:paraId="42D0813F" w14:textId="29DE155E" w:rsidR="00357B14" w:rsidRDefault="00357B14" w:rsidP="007835BD">
      <w:pPr>
        <w:pStyle w:val="ListParagraph"/>
        <w:numPr>
          <w:ilvl w:val="0"/>
          <w:numId w:val="1"/>
        </w:num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 xml:space="preserve">A map of </w:t>
      </w:r>
      <w:r w:rsidR="009C4CC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areas serviced</w:t>
      </w:r>
      <w:r w:rsidR="00D2120E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, and</w:t>
      </w:r>
    </w:p>
    <w:p w14:paraId="492DB1C0" w14:textId="77777777" w:rsidR="00CB39F5" w:rsidRDefault="009E7FD7" w:rsidP="00232314">
      <w:pPr>
        <w:pStyle w:val="ListParagraph"/>
        <w:numPr>
          <w:ilvl w:val="0"/>
          <w:numId w:val="1"/>
        </w:numPr>
        <w:rPr>
          <w:rFonts w:ascii="Verdana" w:hAnsi="Verdana" w:cs="Arial"/>
          <w:i/>
          <w:iCs/>
          <w:color w:val="404040" w:themeColor="text1" w:themeTint="BF"/>
          <w:sz w:val="22"/>
          <w:szCs w:val="22"/>
          <w:lang w:val="en-US"/>
        </w:rPr>
      </w:pPr>
      <w:r w:rsidRPr="00026EB0">
        <w:rPr>
          <w:rFonts w:ascii="Verdana" w:hAnsi="Verdana" w:cs="Arial"/>
          <w:i/>
          <w:iCs/>
          <w:color w:val="404040" w:themeColor="text1" w:themeTint="BF"/>
          <w:sz w:val="22"/>
          <w:szCs w:val="22"/>
          <w:lang w:val="en-US"/>
        </w:rPr>
        <w:t xml:space="preserve">Other </w:t>
      </w:r>
      <w:r w:rsidR="00026EB0" w:rsidRPr="00026EB0">
        <w:rPr>
          <w:rFonts w:ascii="Verdana" w:hAnsi="Verdana" w:cs="Arial"/>
          <w:i/>
          <w:iCs/>
          <w:color w:val="404040" w:themeColor="text1" w:themeTint="BF"/>
          <w:sz w:val="22"/>
          <w:szCs w:val="22"/>
          <w:lang w:val="en-US"/>
        </w:rPr>
        <w:t>– Add here</w:t>
      </w:r>
    </w:p>
    <w:p w14:paraId="69AF252E" w14:textId="77777777" w:rsidR="00CB39F5" w:rsidRDefault="00CB39F5" w:rsidP="00CB39F5">
      <w:pPr>
        <w:rPr>
          <w:rFonts w:ascii="Verdana" w:hAnsi="Verdana" w:cs="Arial"/>
          <w:i/>
          <w:iCs/>
          <w:color w:val="404040" w:themeColor="text1" w:themeTint="BF"/>
          <w:sz w:val="22"/>
          <w:szCs w:val="22"/>
          <w:lang w:val="en-US"/>
        </w:rPr>
      </w:pPr>
    </w:p>
    <w:p w14:paraId="7426FF4C" w14:textId="19D1D3DE" w:rsidR="007D01CF" w:rsidRDefault="000D68D2" w:rsidP="00CB39F5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r w:rsidRPr="00886EA5">
        <w:rPr>
          <w:noProof/>
        </w:rPr>
        <w:drawing>
          <wp:anchor distT="0" distB="0" distL="114300" distR="114300" simplePos="0" relativeHeight="251658240" behindDoc="0" locked="0" layoutInCell="1" allowOverlap="1" wp14:anchorId="22189566" wp14:editId="027E2021">
            <wp:simplePos x="0" y="0"/>
            <wp:positionH relativeFrom="column">
              <wp:posOffset>2304415</wp:posOffset>
            </wp:positionH>
            <wp:positionV relativeFrom="paragraph">
              <wp:posOffset>3440430</wp:posOffset>
            </wp:positionV>
            <wp:extent cx="1632106" cy="317030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Beebox-Logo-+-beebox-training-bann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106" cy="31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9F5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Kind re</w:t>
      </w:r>
      <w:r w:rsidR="00112497"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  <w:t>gards,</w:t>
      </w:r>
    </w:p>
    <w:p w14:paraId="6C6B3306" w14:textId="2B3A6D85" w:rsidR="00112497" w:rsidRDefault="00112497" w:rsidP="00CB39F5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  <w:bookmarkStart w:id="0" w:name="_GoBack"/>
      <w:bookmarkEnd w:id="0"/>
    </w:p>
    <w:p w14:paraId="7B884B63" w14:textId="36C102C6" w:rsidR="00A62A9B" w:rsidRDefault="00A62A9B" w:rsidP="00CB39F5">
      <w:pPr>
        <w:rPr>
          <w:rFonts w:ascii="Verdana" w:hAnsi="Verdana" w:cs="Arial"/>
          <w:color w:val="404040" w:themeColor="text1" w:themeTint="BF"/>
          <w:sz w:val="22"/>
          <w:szCs w:val="22"/>
          <w:lang w:val="en-US"/>
        </w:rPr>
      </w:pPr>
    </w:p>
    <w:sdt>
      <w:sdtPr>
        <w:rPr>
          <w:rFonts w:ascii="Verdana" w:hAnsi="Verdana" w:cs="Arial"/>
          <w:i/>
          <w:iCs/>
          <w:color w:val="404040" w:themeColor="text1" w:themeTint="BF"/>
          <w:sz w:val="22"/>
          <w:szCs w:val="22"/>
          <w:lang w:val="en-US"/>
        </w:rPr>
        <w:id w:val="-1987151099"/>
        <w:lock w:val="sdtLocked"/>
        <w:placeholder>
          <w:docPart w:val="82CEC7AC01B34D9F83AE094AF36A7B8C"/>
        </w:placeholder>
        <w:showingPlcHdr/>
        <w:date w:fullDate="2019-12-20T00:00:00Z">
          <w:dateFormat w:val="d/MM/yyyy"/>
          <w:lid w:val="en-AU"/>
          <w:storeMappedDataAs w:val="dateTime"/>
          <w:calendar w:val="gregorian"/>
        </w:date>
      </w:sdtPr>
      <w:sdtEndPr/>
      <w:sdtContent>
        <w:p w14:paraId="509FA00A" w14:textId="5B14413E" w:rsidR="00112497" w:rsidRPr="00CB39F5" w:rsidRDefault="003F11A2" w:rsidP="00CB39F5">
          <w:pPr>
            <w:rPr>
              <w:rFonts w:ascii="Verdana" w:hAnsi="Verdana" w:cs="Arial"/>
              <w:i/>
              <w:iCs/>
              <w:color w:val="404040" w:themeColor="text1" w:themeTint="BF"/>
              <w:sz w:val="22"/>
              <w:szCs w:val="22"/>
              <w:lang w:val="en-US"/>
            </w:rPr>
          </w:pPr>
          <w:r w:rsidRPr="002C0383">
            <w:rPr>
              <w:rStyle w:val="PlaceholderText"/>
              <w:rFonts w:ascii="Verdana" w:hAnsi="Verdana"/>
              <w:color w:val="7030A0"/>
              <w:sz w:val="22"/>
              <w:szCs w:val="22"/>
            </w:rPr>
            <w:t>Click or tap to enter a date.</w:t>
          </w:r>
        </w:p>
      </w:sdtContent>
    </w:sdt>
    <w:sectPr w:rsidR="00112497" w:rsidRPr="00CB39F5" w:rsidSect="00301F2D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10" w:right="1080" w:bottom="1440" w:left="1080" w:header="450" w:footer="3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81EF3" w14:textId="77777777" w:rsidR="006F492D" w:rsidRDefault="006F492D">
      <w:pPr>
        <w:spacing w:after="0" w:line="240" w:lineRule="auto"/>
      </w:pPr>
      <w:r>
        <w:separator/>
      </w:r>
    </w:p>
    <w:p w14:paraId="41483222" w14:textId="77777777" w:rsidR="006F492D" w:rsidRDefault="006F492D"/>
  </w:endnote>
  <w:endnote w:type="continuationSeparator" w:id="0">
    <w:p w14:paraId="786606BA" w14:textId="77777777" w:rsidR="006F492D" w:rsidRDefault="006F492D">
      <w:pPr>
        <w:spacing w:after="0" w:line="240" w:lineRule="auto"/>
      </w:pPr>
      <w:r>
        <w:continuationSeparator/>
      </w:r>
    </w:p>
    <w:p w14:paraId="7D1D03E1" w14:textId="77777777" w:rsidR="006F492D" w:rsidRDefault="006F4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r Rounded Al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576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01673" w14:textId="77777777" w:rsidR="00756B5A" w:rsidRDefault="008678F9" w:rsidP="0023231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A1B1C" w14:textId="77777777" w:rsidR="00220381" w:rsidRDefault="002203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8D9BF" w14:textId="7F0DECCD" w:rsidR="00301F2D" w:rsidRPr="00301F2D" w:rsidRDefault="001D1873" w:rsidP="00301F2D">
    <w:pPr>
      <w:pStyle w:val="Footer"/>
      <w:rPr>
        <w:rFonts w:ascii="Mohr Rounded Alt Light" w:hAnsi="Mohr Rounded Alt Light"/>
        <w:iCs/>
        <w:color w:val="F06D2B"/>
        <w:sz w:val="16"/>
        <w:szCs w:val="16"/>
      </w:rPr>
    </w:pPr>
    <w:r>
      <w:rPr>
        <w:rFonts w:ascii="Mohr Rounded Alt Light" w:hAnsi="Mohr Rounded Alt Light"/>
        <w:iCs/>
        <w:noProof/>
        <w:color w:val="F06D2B"/>
        <w:sz w:val="16"/>
        <w:szCs w:val="16"/>
      </w:rPr>
      <w:drawing>
        <wp:anchor distT="0" distB="0" distL="114300" distR="114300" simplePos="0" relativeHeight="251660288" behindDoc="0" locked="0" layoutInCell="1" allowOverlap="1" wp14:anchorId="1E6D4F5F" wp14:editId="2D6815AC">
          <wp:simplePos x="0" y="0"/>
          <wp:positionH relativeFrom="column">
            <wp:posOffset>-552450</wp:posOffset>
          </wp:positionH>
          <wp:positionV relativeFrom="paragraph">
            <wp:posOffset>107315</wp:posOffset>
          </wp:positionV>
          <wp:extent cx="2085975" cy="4051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ew-Beebox-Logo-+-beebox-training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1F2D" w:rsidRPr="00301F2D">
      <w:rPr>
        <w:rFonts w:ascii="Mohr Rounded Alt Light" w:hAnsi="Mohr Rounded Alt Light"/>
        <w:iCs/>
        <w:color w:val="F06D2B"/>
        <w:sz w:val="16"/>
        <w:szCs w:val="16"/>
      </w:rPr>
      <w:t>beeboxtraining.com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078F" w14:textId="77777777" w:rsidR="006F492D" w:rsidRDefault="006F492D">
      <w:pPr>
        <w:spacing w:after="0" w:line="240" w:lineRule="auto"/>
      </w:pPr>
      <w:r>
        <w:separator/>
      </w:r>
    </w:p>
    <w:p w14:paraId="128FAE00" w14:textId="77777777" w:rsidR="006F492D" w:rsidRDefault="006F492D"/>
  </w:footnote>
  <w:footnote w:type="continuationSeparator" w:id="0">
    <w:p w14:paraId="4D091729" w14:textId="77777777" w:rsidR="006F492D" w:rsidRDefault="006F492D">
      <w:pPr>
        <w:spacing w:after="0" w:line="240" w:lineRule="auto"/>
      </w:pPr>
      <w:r>
        <w:continuationSeparator/>
      </w:r>
    </w:p>
    <w:p w14:paraId="70CA55FC" w14:textId="77777777" w:rsidR="006F492D" w:rsidRDefault="006F4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1E455472" w14:textId="77777777">
      <w:trPr>
        <w:trHeight w:val="576"/>
      </w:trPr>
      <w:tc>
        <w:tcPr>
          <w:tcW w:w="7920" w:type="dxa"/>
        </w:tcPr>
        <w:p w14:paraId="0E48E9FD" w14:textId="77777777" w:rsidR="00756B5A" w:rsidRDefault="00756B5A">
          <w:pPr>
            <w:pStyle w:val="Header"/>
          </w:pPr>
        </w:p>
      </w:tc>
    </w:tr>
  </w:tbl>
  <w:p w14:paraId="64C56278" w14:textId="77777777" w:rsidR="00756B5A" w:rsidRDefault="00756B5A">
    <w:pPr>
      <w:pStyle w:val="Header"/>
    </w:pPr>
  </w:p>
  <w:p w14:paraId="035F7342" w14:textId="77777777" w:rsidR="00220381" w:rsidRDefault="002203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F6FE" w14:textId="7F9D1220" w:rsidR="00756B5A" w:rsidRDefault="00686C8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CD3F93" wp14:editId="25E9FC7E">
              <wp:simplePos x="0" y="0"/>
              <wp:positionH relativeFrom="column">
                <wp:posOffset>3994150</wp:posOffset>
              </wp:positionH>
              <wp:positionV relativeFrom="paragraph">
                <wp:posOffset>-10160</wp:posOffset>
              </wp:positionV>
              <wp:extent cx="2743200" cy="6191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D67F33" w14:textId="27834F0C" w:rsidR="00686C81" w:rsidRPr="00686C81" w:rsidRDefault="00686C81">
                          <w:pPr>
                            <w:rPr>
                              <w:b/>
                              <w:bCs/>
                            </w:rPr>
                          </w:pPr>
                          <w:r w:rsidRPr="00686C81">
                            <w:rPr>
                              <w:b/>
                              <w:bCs/>
                            </w:rP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D3F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5pt;margin-top:-.8pt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">
              <v:textbox>
                <w:txbxContent>
                  <w:p w14:paraId="7FD67F33" w14:textId="27834F0C" w:rsidR="00686C81" w:rsidRPr="00686C81" w:rsidRDefault="00686C81">
                    <w:pPr>
                      <w:rPr>
                        <w:b/>
                        <w:bCs/>
                      </w:rPr>
                    </w:pPr>
                    <w:r w:rsidRPr="00686C81">
                      <w:rPr>
                        <w:b/>
                        <w:bCs/>
                      </w:rP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065EC"/>
    <w:multiLevelType w:val="hybridMultilevel"/>
    <w:tmpl w:val="A684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wtTA2MTYysDQ0NzJV0lEKTi0uzszPAykwqgUA1AQo4CwAAAA="/>
  </w:docVars>
  <w:rsids>
    <w:rsidRoot w:val="00301F2D"/>
    <w:rsid w:val="00015979"/>
    <w:rsid w:val="00026EB0"/>
    <w:rsid w:val="0004596A"/>
    <w:rsid w:val="00055F3D"/>
    <w:rsid w:val="000763E3"/>
    <w:rsid w:val="00086E02"/>
    <w:rsid w:val="00090268"/>
    <w:rsid w:val="00091027"/>
    <w:rsid w:val="00097141"/>
    <w:rsid w:val="000D68D2"/>
    <w:rsid w:val="000F09E0"/>
    <w:rsid w:val="00112497"/>
    <w:rsid w:val="001204E8"/>
    <w:rsid w:val="00122A8E"/>
    <w:rsid w:val="00140F2E"/>
    <w:rsid w:val="00187D0C"/>
    <w:rsid w:val="001C0051"/>
    <w:rsid w:val="001D1873"/>
    <w:rsid w:val="001D320C"/>
    <w:rsid w:val="001D3B38"/>
    <w:rsid w:val="001F5DFB"/>
    <w:rsid w:val="00201C80"/>
    <w:rsid w:val="002116AE"/>
    <w:rsid w:val="00220381"/>
    <w:rsid w:val="00224938"/>
    <w:rsid w:val="00232314"/>
    <w:rsid w:val="002612DB"/>
    <w:rsid w:val="00265373"/>
    <w:rsid w:val="00273824"/>
    <w:rsid w:val="00276464"/>
    <w:rsid w:val="0028290B"/>
    <w:rsid w:val="00293C4A"/>
    <w:rsid w:val="002A60D5"/>
    <w:rsid w:val="002B2F9C"/>
    <w:rsid w:val="002C0383"/>
    <w:rsid w:val="002D0790"/>
    <w:rsid w:val="002E1F04"/>
    <w:rsid w:val="002E280F"/>
    <w:rsid w:val="002E6ABA"/>
    <w:rsid w:val="00301F2D"/>
    <w:rsid w:val="00325A72"/>
    <w:rsid w:val="003273C7"/>
    <w:rsid w:val="003545B9"/>
    <w:rsid w:val="00357B14"/>
    <w:rsid w:val="00377D73"/>
    <w:rsid w:val="003B6F05"/>
    <w:rsid w:val="003C0FA4"/>
    <w:rsid w:val="003F11A2"/>
    <w:rsid w:val="003F65A6"/>
    <w:rsid w:val="0040549C"/>
    <w:rsid w:val="004257EE"/>
    <w:rsid w:val="00427977"/>
    <w:rsid w:val="0045253E"/>
    <w:rsid w:val="00467014"/>
    <w:rsid w:val="00495561"/>
    <w:rsid w:val="004A5692"/>
    <w:rsid w:val="004C5F8D"/>
    <w:rsid w:val="004E230C"/>
    <w:rsid w:val="0050673C"/>
    <w:rsid w:val="00577C35"/>
    <w:rsid w:val="00580A10"/>
    <w:rsid w:val="0058703E"/>
    <w:rsid w:val="005B0584"/>
    <w:rsid w:val="005D1098"/>
    <w:rsid w:val="00610686"/>
    <w:rsid w:val="00622786"/>
    <w:rsid w:val="00627204"/>
    <w:rsid w:val="00651176"/>
    <w:rsid w:val="00653D79"/>
    <w:rsid w:val="006825A3"/>
    <w:rsid w:val="00686C81"/>
    <w:rsid w:val="006A3BEC"/>
    <w:rsid w:val="006C32AE"/>
    <w:rsid w:val="006F492D"/>
    <w:rsid w:val="00725195"/>
    <w:rsid w:val="00726CC7"/>
    <w:rsid w:val="00756B5A"/>
    <w:rsid w:val="00781EA4"/>
    <w:rsid w:val="007835BD"/>
    <w:rsid w:val="0079182A"/>
    <w:rsid w:val="007B7B81"/>
    <w:rsid w:val="007C5CD2"/>
    <w:rsid w:val="007C78B0"/>
    <w:rsid w:val="007D01CF"/>
    <w:rsid w:val="007D72EE"/>
    <w:rsid w:val="007E5273"/>
    <w:rsid w:val="007F5C19"/>
    <w:rsid w:val="00830FBF"/>
    <w:rsid w:val="008678F9"/>
    <w:rsid w:val="00886EA5"/>
    <w:rsid w:val="008A1E83"/>
    <w:rsid w:val="008E5EB9"/>
    <w:rsid w:val="00940147"/>
    <w:rsid w:val="00940FE2"/>
    <w:rsid w:val="00941CFB"/>
    <w:rsid w:val="00955874"/>
    <w:rsid w:val="00973DD1"/>
    <w:rsid w:val="00982BCC"/>
    <w:rsid w:val="00994C30"/>
    <w:rsid w:val="009A55AF"/>
    <w:rsid w:val="009C4CCE"/>
    <w:rsid w:val="009E7200"/>
    <w:rsid w:val="009E7FD7"/>
    <w:rsid w:val="009F7DE6"/>
    <w:rsid w:val="00A04AC2"/>
    <w:rsid w:val="00A20194"/>
    <w:rsid w:val="00A2021C"/>
    <w:rsid w:val="00A2707E"/>
    <w:rsid w:val="00A33BA3"/>
    <w:rsid w:val="00A55302"/>
    <w:rsid w:val="00A62A9B"/>
    <w:rsid w:val="00A814E7"/>
    <w:rsid w:val="00A82F39"/>
    <w:rsid w:val="00A9181F"/>
    <w:rsid w:val="00A958C9"/>
    <w:rsid w:val="00AB2E94"/>
    <w:rsid w:val="00AB508A"/>
    <w:rsid w:val="00AB52C3"/>
    <w:rsid w:val="00B21054"/>
    <w:rsid w:val="00B21CE1"/>
    <w:rsid w:val="00B4626C"/>
    <w:rsid w:val="00B618F7"/>
    <w:rsid w:val="00B81D15"/>
    <w:rsid w:val="00BE4732"/>
    <w:rsid w:val="00BF77B7"/>
    <w:rsid w:val="00C0008B"/>
    <w:rsid w:val="00C2645B"/>
    <w:rsid w:val="00C30351"/>
    <w:rsid w:val="00C509E8"/>
    <w:rsid w:val="00C5527C"/>
    <w:rsid w:val="00C701E9"/>
    <w:rsid w:val="00C7085C"/>
    <w:rsid w:val="00C70B2C"/>
    <w:rsid w:val="00C73634"/>
    <w:rsid w:val="00CB39F5"/>
    <w:rsid w:val="00CD6752"/>
    <w:rsid w:val="00D02634"/>
    <w:rsid w:val="00D2120E"/>
    <w:rsid w:val="00D308C1"/>
    <w:rsid w:val="00D62652"/>
    <w:rsid w:val="00D8134D"/>
    <w:rsid w:val="00DB4211"/>
    <w:rsid w:val="00DC6079"/>
    <w:rsid w:val="00DD664D"/>
    <w:rsid w:val="00DE405D"/>
    <w:rsid w:val="00E12253"/>
    <w:rsid w:val="00E35B66"/>
    <w:rsid w:val="00E56FAF"/>
    <w:rsid w:val="00E869D9"/>
    <w:rsid w:val="00E96D81"/>
    <w:rsid w:val="00EA3160"/>
    <w:rsid w:val="00EB0670"/>
    <w:rsid w:val="00ED15FB"/>
    <w:rsid w:val="00EF079A"/>
    <w:rsid w:val="00F06431"/>
    <w:rsid w:val="00F07A44"/>
    <w:rsid w:val="00F25E77"/>
    <w:rsid w:val="00F3778A"/>
    <w:rsid w:val="00F41D8C"/>
    <w:rsid w:val="00F505AB"/>
    <w:rsid w:val="00F67BA7"/>
    <w:rsid w:val="00F70692"/>
    <w:rsid w:val="00F7664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F4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79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C4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314"/>
    <w:pPr>
      <w:keepNext/>
      <w:keepLines/>
      <w:spacing w:after="480"/>
      <w:outlineLvl w:val="1"/>
    </w:pPr>
    <w:rPr>
      <w:rFonts w:cstheme="majorBidi"/>
      <w:color w:val="632E62" w:themeColor="text2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632E6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6D1D6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632E62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0"/>
    </w:rPr>
  </w:style>
  <w:style w:type="paragraph" w:customStyle="1" w:styleId="ContactInfo">
    <w:name w:val="Contact Info"/>
    <w:basedOn w:val="Normal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92278F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92278F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semiHidden/>
    <w:qFormat/>
    <w:pPr>
      <w:spacing w:after="120" w:line="240" w:lineRule="auto"/>
    </w:pPr>
    <w:rPr>
      <w:rFonts w:ascii="Garamond" w:hAnsi="Garamond"/>
      <w:color w:val="6D1D6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rsid w:val="00293C4A"/>
    <w:pPr>
      <w:spacing w:after="360" w:line="240" w:lineRule="auto"/>
      <w:contextualSpacing/>
      <w:jc w:val="center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293C4A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sid w:val="00293C4A"/>
    <w:rPr>
      <w:rFonts w:asciiTheme="majorHAnsi" w:eastAsiaTheme="majorEastAsia" w:hAnsiTheme="majorHAnsi" w:cstheme="majorBidi"/>
      <w:b/>
      <w:noProof/>
      <w:color w:val="632E62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079"/>
    <w:rPr>
      <w:rFonts w:cstheme="majorBidi"/>
      <w:color w:val="632E62" w:themeColor="text2"/>
      <w:sz w:val="3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079"/>
    <w:rPr>
      <w:rFonts w:asciiTheme="majorHAnsi" w:eastAsiaTheme="majorEastAsia" w:hAnsiTheme="majorHAnsi" w:cstheme="majorBidi"/>
      <w:color w:val="6D1D6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079"/>
    <w:rPr>
      <w:rFonts w:asciiTheme="majorHAnsi" w:eastAsiaTheme="majorEastAsia" w:hAnsiTheme="majorHAnsi" w:cstheme="majorBidi"/>
      <w:b/>
      <w:color w:val="632E6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079"/>
    <w:rPr>
      <w:rFonts w:cstheme="majorBidi"/>
      <w:color w:val="6D1D6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079"/>
    <w:rPr>
      <w:rFonts w:asciiTheme="majorHAnsi" w:eastAsiaTheme="majorEastAsia" w:hAnsiTheme="majorHAnsi" w:cstheme="majorBidi"/>
      <w:b/>
      <w:iCs/>
      <w:color w:val="632E62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character" w:styleId="Hyperlink">
    <w:name w:val="Hyperlink"/>
    <w:basedOn w:val="DefaultParagraphFont"/>
    <w:uiPriority w:val="99"/>
    <w:unhideWhenUsed/>
    <w:rsid w:val="00325A72"/>
    <w:rPr>
      <w:color w:val="0000FF"/>
      <w:u w:val="single"/>
    </w:rPr>
  </w:style>
  <w:style w:type="paragraph" w:styleId="ListParagraph">
    <w:name w:val="List Paragraph"/>
    <w:basedOn w:val="Normal"/>
    <w:uiPriority w:val="34"/>
    <w:unhideWhenUsed/>
    <w:qFormat/>
    <w:rsid w:val="007835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eeboxtrainin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eeboxtraining.com/mercantile-agen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Logo%20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D734D43D3040139620238FE2C2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BD09-97B3-4ECF-B8A8-C6FEF46CC41D}"/>
      </w:docPartPr>
      <w:docPartBody>
        <w:p w:rsidR="00AF2D17" w:rsidRDefault="00AF2D17" w:rsidP="00AF2D17">
          <w:pPr>
            <w:pStyle w:val="C9D734D43D3040139620238FE2C252AB6"/>
          </w:pPr>
          <w:r w:rsidRPr="00886EA5">
            <w:rPr>
              <w:rFonts w:ascii="Verdana" w:hAnsi="Verdana"/>
              <w:color w:val="404040" w:themeColor="text1" w:themeTint="BF"/>
              <w:sz w:val="22"/>
              <w:szCs w:val="22"/>
            </w:rPr>
            <w:t>Recipient Name</w:t>
          </w:r>
        </w:p>
      </w:docPartBody>
    </w:docPart>
    <w:docPart>
      <w:docPartPr>
        <w:name w:val="48833423820B47498DAECD334604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CFBF-4EEE-493F-8C24-7042EFA4B3D1}"/>
      </w:docPartPr>
      <w:docPartBody>
        <w:p w:rsidR="00AF2D17" w:rsidRDefault="00AF2D17" w:rsidP="00AF2D17">
          <w:pPr>
            <w:pStyle w:val="48833423820B47498DAECD334604D9B76"/>
          </w:pPr>
          <w:r w:rsidRPr="00886EA5">
            <w:rPr>
              <w:rFonts w:ascii="Verdana" w:hAnsi="Verdana"/>
              <w:color w:val="404040" w:themeColor="text1" w:themeTint="BF"/>
              <w:sz w:val="22"/>
              <w:szCs w:val="22"/>
            </w:rPr>
            <w:t>Your Name</w:t>
          </w:r>
        </w:p>
      </w:docPartBody>
    </w:docPart>
    <w:docPart>
      <w:docPartPr>
        <w:name w:val="3A217D9858194F27A1142667698D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8CDD-0426-44B3-8B7D-8AC3434B9870}"/>
      </w:docPartPr>
      <w:docPartBody>
        <w:p w:rsidR="00AF2D17" w:rsidRDefault="00AF2D17" w:rsidP="00AF2D17">
          <w:pPr>
            <w:pStyle w:val="3A217D9858194F27A1142667698DC7336"/>
          </w:pPr>
          <w:r w:rsidRPr="00886EA5"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 xml:space="preserve">Other </w:t>
          </w:r>
          <w:r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>R</w:t>
          </w:r>
          <w:r w:rsidRPr="00886EA5">
            <w:rPr>
              <w:rStyle w:val="PlaceholderText"/>
              <w:rFonts w:ascii="Verdana" w:hAnsi="Verdana"/>
              <w:color w:val="404040" w:themeColor="text1" w:themeTint="BF"/>
              <w:sz w:val="22"/>
              <w:szCs w:val="22"/>
            </w:rPr>
            <w:t>ecipients</w:t>
          </w:r>
        </w:p>
      </w:docPartBody>
    </w:docPart>
    <w:docPart>
      <w:docPartPr>
        <w:name w:val="82CEC7AC01B34D9F83AE094AF36A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4798-E340-48F1-8179-0B249584F119}"/>
      </w:docPartPr>
      <w:docPartBody>
        <w:p w:rsidR="00AF2D17" w:rsidRDefault="00AF2D17" w:rsidP="00AF2D17">
          <w:pPr>
            <w:pStyle w:val="82CEC7AC01B34D9F83AE094AF36A7B8C4"/>
          </w:pPr>
          <w:r w:rsidRPr="002C0383">
            <w:rPr>
              <w:rStyle w:val="PlaceholderText"/>
              <w:rFonts w:ascii="Verdana" w:hAnsi="Verdana"/>
              <w:color w:val="7030A0"/>
              <w:sz w:val="22"/>
              <w:szCs w:val="22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hr Rounded Al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0F"/>
    <w:rsid w:val="003D57A2"/>
    <w:rsid w:val="006A380F"/>
    <w:rsid w:val="00AF2D17"/>
    <w:rsid w:val="00C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D734D43D3040139620238FE2C252AB">
    <w:name w:val="C9D734D43D3040139620238FE2C252AB"/>
  </w:style>
  <w:style w:type="paragraph" w:customStyle="1" w:styleId="48833423820B47498DAECD334604D9B7">
    <w:name w:val="48833423820B47498DAECD334604D9B7"/>
  </w:style>
  <w:style w:type="character" w:styleId="PlaceholderText">
    <w:name w:val="Placeholder Text"/>
    <w:basedOn w:val="DefaultParagraphFont"/>
    <w:uiPriority w:val="99"/>
    <w:semiHidden/>
    <w:rsid w:val="00AF2D17"/>
    <w:rPr>
      <w:color w:val="808080"/>
    </w:rPr>
  </w:style>
  <w:style w:type="paragraph" w:customStyle="1" w:styleId="3A217D9858194F27A1142667698DC733">
    <w:name w:val="3A217D9858194F27A1142667698DC733"/>
  </w:style>
  <w:style w:type="paragraph" w:customStyle="1" w:styleId="5745BF7D59F840FDB233B9C0446644C8">
    <w:name w:val="5745BF7D59F840FDB233B9C0446644C8"/>
  </w:style>
  <w:style w:type="paragraph" w:customStyle="1" w:styleId="778C78BE1BB84CDEA581F14A50D95E31">
    <w:name w:val="778C78BE1BB84CDEA581F14A50D95E31"/>
  </w:style>
  <w:style w:type="paragraph" w:customStyle="1" w:styleId="2CAFCADD83A14AD9B4EE39E256B4F4F7">
    <w:name w:val="2CAFCADD83A14AD9B4EE39E256B4F4F7"/>
    <w:rsid w:val="006A380F"/>
  </w:style>
  <w:style w:type="paragraph" w:customStyle="1" w:styleId="C9D734D43D3040139620238FE2C252AB1">
    <w:name w:val="C9D734D43D3040139620238FE2C252AB1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1">
    <w:name w:val="48833423820B47498DAECD334604D9B71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1">
    <w:name w:val="3A217D9858194F27A1142667698DC7331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C9D734D43D3040139620238FE2C252AB2">
    <w:name w:val="C9D734D43D3040139620238FE2C252AB2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2">
    <w:name w:val="48833423820B47498DAECD334604D9B72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2">
    <w:name w:val="3A217D9858194F27A1142667698DC7332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82CEC7AC01B34D9F83AE094AF36A7B8C">
    <w:name w:val="82CEC7AC01B34D9F83AE094AF36A7B8C"/>
    <w:rsid w:val="006A380F"/>
    <w:pPr>
      <w:spacing w:after="240" w:line="288" w:lineRule="auto"/>
    </w:pPr>
    <w:rPr>
      <w:sz w:val="24"/>
      <w:szCs w:val="24"/>
      <w:lang w:eastAsia="ja-JP"/>
    </w:rPr>
  </w:style>
  <w:style w:type="paragraph" w:customStyle="1" w:styleId="C9D734D43D3040139620238FE2C252AB3">
    <w:name w:val="C9D734D43D3040139620238FE2C252AB3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3">
    <w:name w:val="48833423820B47498DAECD334604D9B73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3">
    <w:name w:val="3A217D9858194F27A1142667698DC7333"/>
    <w:rsid w:val="006A380F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82CEC7AC01B34D9F83AE094AF36A7B8C1">
    <w:name w:val="82CEC7AC01B34D9F83AE094AF36A7B8C1"/>
    <w:rsid w:val="006A380F"/>
    <w:pPr>
      <w:spacing w:after="240" w:line="288" w:lineRule="auto"/>
    </w:pPr>
    <w:rPr>
      <w:sz w:val="24"/>
      <w:szCs w:val="24"/>
      <w:lang w:eastAsia="ja-JP"/>
    </w:rPr>
  </w:style>
  <w:style w:type="paragraph" w:customStyle="1" w:styleId="C9D734D43D3040139620238FE2C252AB4">
    <w:name w:val="C9D734D43D3040139620238FE2C252AB4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4">
    <w:name w:val="48833423820B47498DAECD334604D9B74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4">
    <w:name w:val="3A217D9858194F27A1142667698DC7334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82CEC7AC01B34D9F83AE094AF36A7B8C2">
    <w:name w:val="82CEC7AC01B34D9F83AE094AF36A7B8C2"/>
    <w:rsid w:val="00AF2D17"/>
    <w:pPr>
      <w:spacing w:after="240" w:line="288" w:lineRule="auto"/>
    </w:pPr>
    <w:rPr>
      <w:sz w:val="24"/>
      <w:szCs w:val="24"/>
      <w:lang w:eastAsia="ja-JP"/>
    </w:rPr>
  </w:style>
  <w:style w:type="paragraph" w:customStyle="1" w:styleId="C9D734D43D3040139620238FE2C252AB5">
    <w:name w:val="C9D734D43D3040139620238FE2C252AB5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5">
    <w:name w:val="48833423820B47498DAECD334604D9B75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5">
    <w:name w:val="3A217D9858194F27A1142667698DC7335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82CEC7AC01B34D9F83AE094AF36A7B8C3">
    <w:name w:val="82CEC7AC01B34D9F83AE094AF36A7B8C3"/>
    <w:rsid w:val="00AF2D17"/>
    <w:pPr>
      <w:spacing w:after="240" w:line="288" w:lineRule="auto"/>
    </w:pPr>
    <w:rPr>
      <w:sz w:val="24"/>
      <w:szCs w:val="24"/>
      <w:lang w:eastAsia="ja-JP"/>
    </w:rPr>
  </w:style>
  <w:style w:type="paragraph" w:customStyle="1" w:styleId="C9D734D43D3040139620238FE2C252AB6">
    <w:name w:val="C9D734D43D3040139620238FE2C252AB6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48833423820B47498DAECD334604D9B76">
    <w:name w:val="48833423820B47498DAECD334604D9B76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3A217D9858194F27A1142667698DC7336">
    <w:name w:val="3A217D9858194F27A1142667698DC7336"/>
    <w:rsid w:val="00AF2D17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customStyle="1" w:styleId="82CEC7AC01B34D9F83AE094AF36A7B8C4">
    <w:name w:val="82CEC7AC01B34D9F83AE094AF36A7B8C4"/>
    <w:rsid w:val="00AF2D17"/>
    <w:pPr>
      <w:spacing w:after="240" w:line="288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812C-F043-4161-95E2-C6E6BBA4A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6202A-CA0B-4282-801D-D032779C27C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81E3563-6DF5-4C30-8BCB-E427E13F2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632F2-8EF7-4F95-B646-C609C3D9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memo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2019-12-05T22:25:00Z</dcterms:created>
  <dcterms:modified xsi:type="dcterms:W3CDTF">2019-12-10T04:12:00Z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